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E02029" w:rsidRPr="00264B29">
        <w:tc>
          <w:tcPr>
            <w:tcW w:w="4608" w:type="dxa"/>
          </w:tcPr>
          <w:p w:rsidR="00E02029" w:rsidRPr="00264B29" w:rsidRDefault="00E02029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E02029" w:rsidRDefault="00E02029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280771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E02029" w:rsidRPr="00637449" w:rsidRDefault="00E02029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E02029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E02029" w:rsidRPr="009C4A2A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E02029" w:rsidRPr="00C01BF3" w:rsidRDefault="00E02029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E02029" w:rsidRPr="00264B29" w:rsidRDefault="00E02029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E02029" w:rsidRPr="00264B29" w:rsidRDefault="00E02029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</w:rPr>
            </w:pPr>
            <w:r w:rsidRPr="00264B29">
              <w:rPr>
                <w:rFonts w:ascii="Calibri" w:hAnsi="Calibri" w:cs="Times New Roman"/>
                <w:bCs w:val="0"/>
                <w:spacing w:val="60"/>
              </w:rPr>
              <w:t xml:space="preserve">   </w:t>
            </w:r>
          </w:p>
          <w:p w:rsidR="00E02029" w:rsidRPr="00264B29" w:rsidRDefault="00E02029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</w:rPr>
            </w:pPr>
            <w:r w:rsidRPr="00264B29">
              <w:rPr>
                <w:rFonts w:ascii="Calibri" w:hAnsi="Calibri" w:cs="Times New Roman"/>
                <w:bCs w:val="0"/>
                <w:spacing w:val="60"/>
              </w:rPr>
              <w:t xml:space="preserve">     </w:t>
            </w:r>
          </w:p>
          <w:p w:rsidR="00E02029" w:rsidRPr="00264B29" w:rsidRDefault="00E02029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2029" w:rsidRPr="00264B29" w:rsidRDefault="00E02029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E02029" w:rsidRPr="00264B29" w:rsidRDefault="00E02029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Text Box 7" o:spid="_x0000_s1027" type="#_x0000_t202" style="position:absolute;left:0;text-align:left;margin-left:3.6pt;margin-top:9.35pt;width:208.1pt;height:7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E02029" w:rsidRPr="00637449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E02029" w:rsidRPr="00637449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E02029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………………………….</w:t>
                        </w:r>
                      </w:p>
                      <w:p w:rsidR="00E02029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E02029" w:rsidRPr="00383056" w:rsidRDefault="00E02029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E02029" w:rsidRPr="00C01BF3" w:rsidRDefault="00E02029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02029" w:rsidRPr="00D01F39" w:rsidRDefault="00E02029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02029" w:rsidRDefault="00E02029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02029" w:rsidRPr="007A7A34" w:rsidRDefault="00E02029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02029" w:rsidRPr="00D6755F" w:rsidRDefault="00E02029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02029" w:rsidRDefault="00E02029" w:rsidP="00F75518"/>
                      <w:p w:rsidR="00E02029" w:rsidRDefault="00E02029" w:rsidP="00F75518"/>
                    </w:txbxContent>
                  </v:textbox>
                </v:shape>
              </w:pict>
            </w:r>
          </w:p>
          <w:p w:rsidR="00E02029" w:rsidRPr="00264B29" w:rsidRDefault="00E02029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02029" w:rsidRPr="00264B29" w:rsidRDefault="00E02029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E02029" w:rsidRPr="00264B29" w:rsidRDefault="00E02029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E02029" w:rsidRPr="00264B29" w:rsidRDefault="00E02029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E02029" w:rsidRPr="00264B29" w:rsidRDefault="00E02029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2029" w:rsidRPr="00264B29" w:rsidRDefault="00E02029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02029" w:rsidRPr="00264B29" w:rsidRDefault="00E02029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029" w:rsidRPr="00264B29" w:rsidRDefault="00E02029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029" w:rsidRPr="00264B29" w:rsidRDefault="00E02029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029" w:rsidRPr="00264B29" w:rsidRDefault="00E02029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029" w:rsidRPr="00264B29" w:rsidRDefault="00E02029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E02029" w:rsidRPr="00264B29" w:rsidRDefault="00E02029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Αρ. Πρωτ.: ………………….</w:t>
            </w:r>
          </w:p>
          <w:p w:rsidR="00E02029" w:rsidRPr="00264B29" w:rsidRDefault="00E02029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02029" w:rsidRPr="00264B29" w:rsidRDefault="00E02029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02029" w:rsidRPr="00264B29" w:rsidRDefault="00E02029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2029" w:rsidRPr="00264B29" w:rsidRDefault="00E02029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029" w:rsidRPr="00264B29" w:rsidRDefault="00E02029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E02029" w:rsidRPr="00264B29" w:rsidRDefault="00E02029" w:rsidP="008A0966">
      <w:pPr>
        <w:jc w:val="center"/>
        <w:rPr>
          <w:rFonts w:ascii="Calibri" w:hAnsi="Calibri" w:cs="Arial"/>
          <w:sz w:val="22"/>
          <w:szCs w:val="22"/>
        </w:rPr>
      </w:pPr>
    </w:p>
    <w:p w:rsidR="00E02029" w:rsidRPr="00264B29" w:rsidRDefault="00E02029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..……………………….., εκπαιδευτικού …./θμιας Εκπαίδευσης, κλάδου ΠΕ......., με Α.Μ. </w:t>
      </w:r>
      <w:r>
        <w:rPr>
          <w:rFonts w:ascii="Calibri" w:hAnsi="Calibri" w:cs="Arial"/>
          <w:sz w:val="22"/>
          <w:szCs w:val="22"/>
        </w:rPr>
        <w:t>…………….., προκύπτουν τα παρακάτω</w:t>
      </w:r>
      <w:r w:rsidRPr="00264B29">
        <w:rPr>
          <w:rFonts w:ascii="Calibri" w:hAnsi="Calibri" w:cs="Arial"/>
          <w:sz w:val="22"/>
          <w:szCs w:val="22"/>
        </w:rPr>
        <w:t xml:space="preserve">: </w:t>
      </w:r>
    </w:p>
    <w:p w:rsidR="00E02029" w:rsidRPr="00264B29" w:rsidRDefault="00E02029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2029" w:rsidRPr="00264B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E02029" w:rsidRPr="00264B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 υπηρετεί</w:t>
      </w:r>
      <w:r w:rsidRPr="00264B29">
        <w:rPr>
          <w:rFonts w:ascii="Calibri" w:hAnsi="Calibri" w:cs="Arial"/>
          <w:sz w:val="22"/>
          <w:szCs w:val="22"/>
        </w:rPr>
        <w:t xml:space="preserve">: 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E020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Βαθμός: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:rsidR="00E020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Μ.Κ.: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E02029" w:rsidRPr="005B5126" w:rsidRDefault="00E02029" w:rsidP="00361F07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ΦΕΚ διορισμού:  </w:t>
      </w:r>
      <w:r w:rsidRPr="00264B29">
        <w:rPr>
          <w:rFonts w:ascii="Calibri" w:hAnsi="Calibri" w:cs="Arial"/>
          <w:sz w:val="22"/>
          <w:szCs w:val="22"/>
        </w:rPr>
        <w:t>…………………………</w:t>
      </w:r>
      <w:r>
        <w:rPr>
          <w:rFonts w:ascii="Calibri" w:hAnsi="Calibri" w:cs="Arial"/>
          <w:sz w:val="22"/>
          <w:szCs w:val="22"/>
        </w:rPr>
        <w:t xml:space="preserve">……………….   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Ανάληψη υπηρεσίας: </w:t>
      </w:r>
      <w:r w:rsidRPr="005B5126">
        <w:rPr>
          <w:rFonts w:ascii="Calibri" w:hAnsi="Calibri" w:cs="Arial"/>
          <w:bCs/>
          <w:sz w:val="22"/>
          <w:szCs w:val="22"/>
        </w:rPr>
        <w:t>……………………………………</w:t>
      </w:r>
    </w:p>
    <w:p w:rsidR="00E02029" w:rsidRPr="00264B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E02029" w:rsidRPr="00264B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Συνολική εκπαιδευ</w:t>
      </w:r>
      <w:r w:rsidRPr="00264B29">
        <w:rPr>
          <w:rFonts w:ascii="Calibri" w:hAnsi="Calibri" w:cs="Arial"/>
          <w:b/>
          <w:sz w:val="22"/>
          <w:szCs w:val="22"/>
        </w:rPr>
        <w:t>τική υπηρεσία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1D15B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   </w:t>
      </w: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E02029" w:rsidRDefault="00E0202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E02029" w:rsidRPr="00264B29" w:rsidRDefault="00E02029" w:rsidP="00082381">
      <w:pPr>
        <w:spacing w:after="12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</w:t>
      </w:r>
      <w:r w:rsidRPr="00264B29">
        <w:rPr>
          <w:rFonts w:ascii="Calibri" w:hAnsi="Calibri" w:cs="Arial"/>
          <w:b/>
          <w:sz w:val="22"/>
          <w:szCs w:val="22"/>
        </w:rPr>
        <w:t>ιδακτική υπηρεσία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7659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   </w:t>
      </w: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E02029" w:rsidRPr="00082381" w:rsidRDefault="00E02029" w:rsidP="00082381">
      <w:pPr>
        <w:spacing w:after="120"/>
        <w:ind w:right="-516"/>
        <w:jc w:val="both"/>
        <w:rPr>
          <w:rFonts w:ascii="Calibri" w:hAnsi="Calibri" w:cs="Arial"/>
          <w:sz w:val="22"/>
          <w:szCs w:val="22"/>
        </w:rPr>
      </w:pPr>
      <w:r w:rsidRPr="00082381">
        <w:rPr>
          <w:rFonts w:ascii="Calibri" w:hAnsi="Calibri" w:cs="Arial"/>
          <w:sz w:val="22"/>
          <w:szCs w:val="22"/>
        </w:rPr>
        <w:t>Η διδακτική εμπειρία του/της στην πρωτοβάθμια ή/και δευτεροβάθμια εκπαίδευση μέχρι τις 05-06-2019 αναλύεται ως ακολούθως:</w:t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8"/>
        <w:gridCol w:w="1447"/>
        <w:gridCol w:w="1607"/>
        <w:gridCol w:w="2049"/>
      </w:tblGrid>
      <w:tr w:rsidR="00E02029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E02029" w:rsidRPr="00FB4141" w:rsidRDefault="00E02029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E02029" w:rsidRPr="00FB4141" w:rsidRDefault="00E02029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E02029" w:rsidRPr="00FB4141" w:rsidRDefault="00E02029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E02029" w:rsidRPr="00FB4141" w:rsidRDefault="00E02029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E02029" w:rsidRPr="00FB4141" w:rsidTr="00DE438A">
        <w:trPr>
          <w:trHeight w:val="403"/>
        </w:trPr>
        <w:tc>
          <w:tcPr>
            <w:tcW w:w="4708" w:type="dxa"/>
            <w:vAlign w:val="center"/>
          </w:tcPr>
          <w:p w:rsidR="00E02029" w:rsidRPr="00FB4141" w:rsidRDefault="00E02029" w:rsidP="00F16BCE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καθηκόντων σε σχολικές μονάδες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(ο ορισμός της δίνεται στην</w:t>
            </w:r>
            <w:r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περ. η΄ της παρ. 1 του </w:t>
            </w:r>
            <w:r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άρθρου 2 του </w:t>
            </w:r>
            <w:r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ν. 4547/2018),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Ε.Κ., Σ.Δ.Ε. και δημόσια Ι.Ε.Κ., ως υπεύθυνοι ΓΡΑ.Σ.Ε.Π. και ΓΡΑ.ΣΥ.</w:t>
            </w:r>
          </w:p>
        </w:tc>
        <w:tc>
          <w:tcPr>
            <w:tcW w:w="1447" w:type="dxa"/>
            <w:vAlign w:val="center"/>
          </w:tcPr>
          <w:p w:rsidR="00E02029" w:rsidRPr="00FB4141" w:rsidRDefault="00E02029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E02029" w:rsidRPr="00FB4141" w:rsidRDefault="00E02029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E02029" w:rsidRPr="00FB4141" w:rsidRDefault="00E02029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E02029" w:rsidRPr="00FB4141" w:rsidTr="00DE438A">
        <w:trPr>
          <w:trHeight w:val="403"/>
        </w:trPr>
        <w:tc>
          <w:tcPr>
            <w:tcW w:w="4708" w:type="dxa"/>
            <w:vAlign w:val="center"/>
          </w:tcPr>
          <w:p w:rsidR="00E02029" w:rsidRPr="00FB4141" w:rsidRDefault="00E02029" w:rsidP="000205DC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δ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447" w:type="dxa"/>
            <w:vAlign w:val="center"/>
          </w:tcPr>
          <w:p w:rsidR="00E02029" w:rsidRPr="00FB4141" w:rsidRDefault="00E02029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E02029" w:rsidRPr="00FB4141" w:rsidRDefault="00E02029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E02029" w:rsidRPr="00FB4141" w:rsidRDefault="00E02029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E02029" w:rsidRPr="00FB4141" w:rsidRDefault="00E02029" w:rsidP="003317CB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E02029" w:rsidRPr="00FB4141" w:rsidRDefault="00E02029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E02029" w:rsidRPr="00FB4141" w:rsidRDefault="00E02029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E02029" w:rsidRPr="00FB4141" w:rsidRDefault="00E02029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E02029" w:rsidRDefault="00E02029">
      <w:r>
        <w:br w:type="page"/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1220"/>
        <w:gridCol w:w="1607"/>
        <w:gridCol w:w="2049"/>
      </w:tblGrid>
      <w:tr w:rsidR="00E02029" w:rsidRPr="00FB4141" w:rsidTr="00011804">
        <w:trPr>
          <w:trHeight w:val="403"/>
        </w:trPr>
        <w:tc>
          <w:tcPr>
            <w:tcW w:w="4935" w:type="dxa"/>
            <w:vAlign w:val="center"/>
          </w:tcPr>
          <w:p w:rsidR="00E02029" w:rsidRPr="000205DC" w:rsidRDefault="00E02029" w:rsidP="00F16BCE">
            <w:pPr>
              <w:ind w:right="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</w:t>
            </w: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διδακτική υπηρεσία με την ιδιότητα </w:t>
            </w:r>
            <w:r w:rsidRPr="000205DC">
              <w:rPr>
                <w:rFonts w:ascii="Calibri" w:hAnsi="Calibri" w:cs="Calibri"/>
                <w:sz w:val="22"/>
                <w:szCs w:val="22"/>
              </w:rPr>
              <w:t xml:space="preserve">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Σ.Σ.Ν.,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του </w:t>
            </w:r>
            <w:r w:rsidRPr="000205DC">
              <w:rPr>
                <w:rFonts w:ascii="Calibri" w:hAnsi="Calibri" w:cs="Calibri"/>
                <w:sz w:val="22"/>
                <w:szCs w:val="22"/>
              </w:rPr>
              <w:t xml:space="preserve">υπευθύνου ΠΛΗ.ΝΕ.Τ. ή Φ.Α.ΣΧ.Α., του </w:t>
            </w:r>
            <w:r>
              <w:rPr>
                <w:rFonts w:ascii="Calibri" w:hAnsi="Calibri" w:cs="Calibri"/>
                <w:sz w:val="22"/>
                <w:szCs w:val="22"/>
              </w:rPr>
              <w:t>Συντονιστή Εκπαίδευσης Π</w:t>
            </w:r>
            <w:r w:rsidRPr="000205DC">
              <w:rPr>
                <w:rFonts w:ascii="Calibri" w:hAnsi="Calibri" w:cs="Calibri"/>
                <w:sz w:val="22"/>
                <w:szCs w:val="22"/>
              </w:rPr>
              <w:t xml:space="preserve">ροσφύγων, του υπευθύνου σχολικών </w:t>
            </w:r>
            <w:r>
              <w:rPr>
                <w:rFonts w:ascii="Calibri" w:hAnsi="Calibri" w:cs="Calibri"/>
                <w:sz w:val="22"/>
                <w:szCs w:val="22"/>
              </w:rPr>
              <w:t>βιβλιοθηκών του ΕΠΕ</w:t>
            </w:r>
            <w:r w:rsidRPr="000205DC">
              <w:rPr>
                <w:rFonts w:ascii="Calibri" w:hAnsi="Calibri" w:cs="Calibri"/>
                <w:sz w:val="22"/>
                <w:szCs w:val="22"/>
              </w:rPr>
              <w:t>ΑΕΚ, του Διευθυντή και Υποδιευθυντή Δ.Ι.Ε.Κ. ή Σ.Ε.Κ.</w:t>
            </w:r>
          </w:p>
        </w:tc>
        <w:tc>
          <w:tcPr>
            <w:tcW w:w="1220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FB4141" w:rsidTr="00011804">
        <w:trPr>
          <w:trHeight w:val="403"/>
        </w:trPr>
        <w:tc>
          <w:tcPr>
            <w:tcW w:w="4935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E02029" w:rsidRDefault="00E02029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</w:p>
    <w:p w:rsidR="00E02029" w:rsidRPr="00F01A1F" w:rsidRDefault="00E02029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  <w:r w:rsidRPr="00F01A1F">
        <w:rPr>
          <w:rFonts w:ascii="Calibri" w:hAnsi="Calibri" w:cs="Arial"/>
          <w:bCs/>
          <w:sz w:val="22"/>
          <w:szCs w:val="22"/>
        </w:rPr>
        <w:t xml:space="preserve">Η </w:t>
      </w:r>
      <w:r w:rsidRPr="009103AF">
        <w:rPr>
          <w:rFonts w:ascii="Calibri" w:hAnsi="Calibri" w:cs="Arial"/>
          <w:bCs/>
          <w:sz w:val="22"/>
          <w:szCs w:val="22"/>
        </w:rPr>
        <w:t>διοικητική εμπειρία</w:t>
      </w:r>
      <w:r w:rsidRPr="00F01A1F">
        <w:rPr>
          <w:rFonts w:ascii="Calibri" w:hAnsi="Calibri" w:cs="Arial"/>
          <w:bCs/>
          <w:sz w:val="22"/>
          <w:szCs w:val="22"/>
        </w:rPr>
        <w:t xml:space="preserve"> του/της μέχρι τις 05-06-2019 αναλύεται ως ακολούθως: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559"/>
        <w:gridCol w:w="1559"/>
        <w:gridCol w:w="1702"/>
      </w:tblGrid>
      <w:tr w:rsidR="00E02029" w:rsidRPr="00FB4141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E02029" w:rsidRPr="00FB4141" w:rsidRDefault="00E02029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02029" w:rsidRPr="00FB4141" w:rsidRDefault="00E02029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02029" w:rsidRPr="00FB4141" w:rsidRDefault="00E02029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E02029" w:rsidRPr="00FB4141" w:rsidRDefault="00E02029" w:rsidP="00257B6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E02029" w:rsidRPr="00FB4141" w:rsidTr="003C10A3">
        <w:trPr>
          <w:trHeight w:val="403"/>
        </w:trPr>
        <w:tc>
          <w:tcPr>
            <w:tcW w:w="4961" w:type="dxa"/>
            <w:vAlign w:val="center"/>
          </w:tcPr>
          <w:p w:rsidR="00E02029" w:rsidRPr="00FB4141" w:rsidRDefault="00E02029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01A1F">
              <w:rPr>
                <w:rFonts w:ascii="Calibri" w:hAnsi="Calibri" w:cs="Calibri"/>
                <w:color w:val="231F20"/>
                <w:sz w:val="22"/>
                <w:szCs w:val="22"/>
              </w:rPr>
              <w:t>Ι.</w:t>
            </w:r>
          </w:p>
        </w:tc>
        <w:tc>
          <w:tcPr>
            <w:tcW w:w="1559" w:type="dxa"/>
            <w:vAlign w:val="center"/>
          </w:tcPr>
          <w:p w:rsidR="00E02029" w:rsidRPr="00FB4141" w:rsidRDefault="00E02029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2029" w:rsidRPr="00FB4141" w:rsidRDefault="00E02029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E02029" w:rsidRPr="00FB4141" w:rsidRDefault="00E02029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FB4141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E02029" w:rsidRPr="00FB4141" w:rsidTr="003C10A3">
        <w:trPr>
          <w:trHeight w:val="403"/>
        </w:trPr>
        <w:tc>
          <w:tcPr>
            <w:tcW w:w="4961" w:type="dxa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1922E7" w:rsidTr="003C10A3">
        <w:trPr>
          <w:trHeight w:val="403"/>
        </w:trPr>
        <w:tc>
          <w:tcPr>
            <w:tcW w:w="4961" w:type="dxa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E02029" w:rsidRPr="00FB4141" w:rsidTr="003C10A3">
        <w:trPr>
          <w:trHeight w:val="403"/>
        </w:trPr>
        <w:tc>
          <w:tcPr>
            <w:tcW w:w="4961" w:type="dxa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1922E7" w:rsidTr="003C10A3">
        <w:trPr>
          <w:trHeight w:val="403"/>
        </w:trPr>
        <w:tc>
          <w:tcPr>
            <w:tcW w:w="4961" w:type="dxa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E02029" w:rsidRPr="00FB4141" w:rsidTr="003C10A3">
        <w:trPr>
          <w:trHeight w:val="403"/>
        </w:trPr>
        <w:tc>
          <w:tcPr>
            <w:tcW w:w="4961" w:type="dxa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E02029" w:rsidRPr="00FB4141" w:rsidRDefault="00E02029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RPr="001922E7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E02029" w:rsidRPr="00FB4141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E02029" w:rsidRPr="001922E7" w:rsidRDefault="00E02029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E02029" w:rsidRDefault="00E02029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2029" w:rsidRDefault="00E0202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2029" w:rsidRPr="00082381" w:rsidRDefault="00E02029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Κατέχει θέση στελέχους της εκπαίδευσης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E02029" w:rsidRPr="00082381" w:rsidRDefault="00E02029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Τελεί σε εκπαιδευτική άδεια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E02029" w:rsidRPr="005B5126" w:rsidRDefault="00E02029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Αποχωρεί υποχρεωτικά από την υπηρεσία λόγω συνταξιοδότησης κατά τη διάρκεια της τριετούς θητείας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82381">
        <w:rPr>
          <w:rFonts w:ascii="Calibri" w:hAnsi="Calibri" w:cs="Arial"/>
          <w:b/>
          <w:sz w:val="22"/>
          <w:szCs w:val="22"/>
        </w:rPr>
        <w:t>ΝΑΙ   /   ΟΧΙ</w:t>
      </w:r>
      <w:r>
        <w:rPr>
          <w:rFonts w:ascii="Calibri" w:hAnsi="Calibri" w:cs="Arial"/>
          <w:sz w:val="22"/>
          <w:szCs w:val="22"/>
        </w:rPr>
        <w:t xml:space="preserve"> 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E02029" w:rsidRPr="001C320C" w:rsidRDefault="00E02029" w:rsidP="005B5126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2029" w:rsidRPr="00537538" w:rsidRDefault="00E02029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505"/>
      </w:tblGrid>
      <w:tr w:rsidR="00E02029" w:rsidTr="00CB0791">
        <w:tc>
          <w:tcPr>
            <w:tcW w:w="704" w:type="dxa"/>
            <w:shd w:val="clear" w:color="auto" w:fill="F2F2F2"/>
          </w:tcPr>
          <w:p w:rsidR="00E02029" w:rsidRPr="00CB0791" w:rsidRDefault="00E02029" w:rsidP="00CB0791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0791"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/>
          </w:tcPr>
          <w:p w:rsidR="00E02029" w:rsidRPr="00CB0791" w:rsidRDefault="00E02029" w:rsidP="00CB0791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0791"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E02029" w:rsidTr="00CB0791">
        <w:tc>
          <w:tcPr>
            <w:tcW w:w="704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Tr="00CB0791">
        <w:tc>
          <w:tcPr>
            <w:tcW w:w="704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Tr="00CB0791">
        <w:tc>
          <w:tcPr>
            <w:tcW w:w="704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Tr="00CB0791">
        <w:tc>
          <w:tcPr>
            <w:tcW w:w="704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2029" w:rsidTr="00CB0791">
        <w:tc>
          <w:tcPr>
            <w:tcW w:w="704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E02029" w:rsidRPr="00CB0791" w:rsidRDefault="00E02029" w:rsidP="00CB0791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E02029" w:rsidRPr="0056724F" w:rsidRDefault="00E02029" w:rsidP="00F16BCE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2029" w:rsidRPr="00264B29" w:rsidRDefault="00E02029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</w:t>
      </w:r>
      <w:r>
        <w:rPr>
          <w:rFonts w:ascii="Calibri" w:hAnsi="Calibri" w:cs="Arial"/>
          <w:sz w:val="22"/>
          <w:szCs w:val="22"/>
        </w:rPr>
        <w:t>βαιώνεται η ακρίβεια των ανωτέρ</w:t>
      </w:r>
      <w:r w:rsidRPr="00264B29">
        <w:rPr>
          <w:rFonts w:ascii="Calibri" w:hAnsi="Calibri" w:cs="Arial"/>
          <w:sz w:val="22"/>
          <w:szCs w:val="22"/>
        </w:rPr>
        <w:t>ω στοιχείων.</w:t>
      </w:r>
    </w:p>
    <w:p w:rsidR="00E02029" w:rsidRPr="00264B29" w:rsidRDefault="00E02029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E02029" w:rsidRPr="00264B29" w:rsidRDefault="00E02029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 ………….……………………</w:t>
      </w:r>
    </w:p>
    <w:p w:rsidR="00E02029" w:rsidRPr="00264B29" w:rsidRDefault="00E02029" w:rsidP="008A0966">
      <w:pPr>
        <w:ind w:left="5040"/>
        <w:rPr>
          <w:rFonts w:ascii="Calibri" w:hAnsi="Calibri" w:cs="Arial"/>
          <w:sz w:val="22"/>
          <w:szCs w:val="22"/>
        </w:rPr>
      </w:pPr>
    </w:p>
    <w:p w:rsidR="00E02029" w:rsidRDefault="00E02029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E02029" w:rsidRPr="00264B29" w:rsidRDefault="00E02029" w:rsidP="0056724F">
      <w:pPr>
        <w:ind w:left="5580"/>
        <w:rPr>
          <w:rFonts w:ascii="Calibri" w:hAnsi="Calibri" w:cs="Arial"/>
          <w:i/>
          <w:sz w:val="22"/>
          <w:szCs w:val="22"/>
        </w:rPr>
      </w:pPr>
    </w:p>
    <w:tbl>
      <w:tblPr>
        <w:tblW w:w="9594" w:type="dxa"/>
        <w:tblInd w:w="-147" w:type="dxa"/>
        <w:tblLook w:val="00A0"/>
      </w:tblPr>
      <w:tblGrid>
        <w:gridCol w:w="9594"/>
      </w:tblGrid>
      <w:tr w:rsidR="00E02029" w:rsidRPr="00E5100C" w:rsidTr="000B10A2">
        <w:trPr>
          <w:trHeight w:val="34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2029" w:rsidRPr="00E5100C" w:rsidRDefault="00E02029" w:rsidP="00A15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29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029" w:rsidRPr="00E5100C" w:rsidRDefault="00E02029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029" w:rsidRPr="00DE438A" w:rsidRDefault="00E02029" w:rsidP="00A37260">
      <w:pPr>
        <w:spacing w:line="276" w:lineRule="auto"/>
        <w:rPr>
          <w:rFonts w:ascii="Calibri" w:hAnsi="Calibri"/>
          <w:sz w:val="22"/>
          <w:szCs w:val="22"/>
        </w:rPr>
      </w:pPr>
    </w:p>
    <w:sectPr w:rsidR="00E02029" w:rsidRPr="00DE438A" w:rsidSect="008C058E">
      <w:footerReference w:type="default" r:id="rId8"/>
      <w:pgSz w:w="11906" w:h="16838"/>
      <w:pgMar w:top="851" w:right="170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29" w:rsidRDefault="00E02029">
      <w:r>
        <w:separator/>
      </w:r>
    </w:p>
  </w:endnote>
  <w:endnote w:type="continuationSeparator" w:id="0">
    <w:p w:rsidR="00E02029" w:rsidRDefault="00E0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9" w:rsidRPr="00600ECD" w:rsidRDefault="00E02029">
    <w:pPr>
      <w:pStyle w:val="Footer"/>
      <w:jc w:val="right"/>
      <w:rPr>
        <w:rFonts w:ascii="Calibri" w:hAnsi="Calibri" w:cs="Calibri"/>
      </w:rPr>
    </w:pPr>
    <w:r w:rsidRPr="00600ECD">
      <w:rPr>
        <w:rFonts w:ascii="Calibri" w:hAnsi="Calibri" w:cs="Calibri"/>
      </w:rPr>
      <w:t xml:space="preserve">Σελίδα </w:t>
    </w:r>
    <w:r w:rsidRPr="00600ECD">
      <w:rPr>
        <w:rFonts w:ascii="Calibri" w:hAnsi="Calibri" w:cs="Calibri"/>
        <w:b/>
        <w:bCs/>
      </w:rPr>
      <w:fldChar w:fldCharType="begin"/>
    </w:r>
    <w:r w:rsidRPr="00600ECD">
      <w:rPr>
        <w:rFonts w:ascii="Calibri" w:hAnsi="Calibri" w:cs="Calibri"/>
        <w:b/>
        <w:bCs/>
      </w:rPr>
      <w:instrText>PAGE</w:instrText>
    </w:r>
    <w:r w:rsidRPr="00600EC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600ECD">
      <w:rPr>
        <w:rFonts w:ascii="Calibri" w:hAnsi="Calibri" w:cs="Calibri"/>
        <w:b/>
        <w:bCs/>
      </w:rPr>
      <w:fldChar w:fldCharType="end"/>
    </w:r>
    <w:r w:rsidRPr="00600ECD">
      <w:rPr>
        <w:rFonts w:ascii="Calibri" w:hAnsi="Calibri" w:cs="Calibri"/>
      </w:rPr>
      <w:t xml:space="preserve"> από </w:t>
    </w:r>
    <w:r w:rsidRPr="00600ECD">
      <w:rPr>
        <w:rFonts w:ascii="Calibri" w:hAnsi="Calibri" w:cs="Calibri"/>
        <w:b/>
        <w:bCs/>
      </w:rPr>
      <w:fldChar w:fldCharType="begin"/>
    </w:r>
    <w:r w:rsidRPr="00600ECD">
      <w:rPr>
        <w:rFonts w:ascii="Calibri" w:hAnsi="Calibri" w:cs="Calibri"/>
        <w:b/>
        <w:bCs/>
      </w:rPr>
      <w:instrText>NUMPAGES</w:instrText>
    </w:r>
    <w:r w:rsidRPr="00600EC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600ECD">
      <w:rPr>
        <w:rFonts w:ascii="Calibri" w:hAnsi="Calibri" w:cs="Calibri"/>
        <w:b/>
        <w:bCs/>
      </w:rPr>
      <w:fldChar w:fldCharType="end"/>
    </w:r>
  </w:p>
  <w:p w:rsidR="00E02029" w:rsidRPr="00E75DEE" w:rsidRDefault="00E02029" w:rsidP="00A66121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29" w:rsidRDefault="00E02029">
      <w:r>
        <w:separator/>
      </w:r>
    </w:p>
  </w:footnote>
  <w:footnote w:type="continuationSeparator" w:id="0">
    <w:p w:rsidR="00E02029" w:rsidRDefault="00E0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C0"/>
    <w:rsid w:val="000000F6"/>
    <w:rsid w:val="00011804"/>
    <w:rsid w:val="00012C54"/>
    <w:rsid w:val="000205DC"/>
    <w:rsid w:val="0006231E"/>
    <w:rsid w:val="00063259"/>
    <w:rsid w:val="000643B6"/>
    <w:rsid w:val="00072C92"/>
    <w:rsid w:val="00082381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10A2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15B4"/>
    <w:rsid w:val="001D2DA9"/>
    <w:rsid w:val="001E42C8"/>
    <w:rsid w:val="001E6930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57B6F"/>
    <w:rsid w:val="00261C6D"/>
    <w:rsid w:val="00263615"/>
    <w:rsid w:val="00264B29"/>
    <w:rsid w:val="00272678"/>
    <w:rsid w:val="00276594"/>
    <w:rsid w:val="00280771"/>
    <w:rsid w:val="00284604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17CB"/>
    <w:rsid w:val="00332D3B"/>
    <w:rsid w:val="00335300"/>
    <w:rsid w:val="0034669F"/>
    <w:rsid w:val="00351C40"/>
    <w:rsid w:val="0035318B"/>
    <w:rsid w:val="00356456"/>
    <w:rsid w:val="00356F2D"/>
    <w:rsid w:val="00361E08"/>
    <w:rsid w:val="00361F07"/>
    <w:rsid w:val="00367C91"/>
    <w:rsid w:val="00373445"/>
    <w:rsid w:val="00383056"/>
    <w:rsid w:val="00392126"/>
    <w:rsid w:val="0039553C"/>
    <w:rsid w:val="00395F88"/>
    <w:rsid w:val="003A137E"/>
    <w:rsid w:val="003A55B8"/>
    <w:rsid w:val="003A5DFA"/>
    <w:rsid w:val="003B15A7"/>
    <w:rsid w:val="003C10A3"/>
    <w:rsid w:val="003C62B9"/>
    <w:rsid w:val="003D0AD7"/>
    <w:rsid w:val="003D54E7"/>
    <w:rsid w:val="003E1206"/>
    <w:rsid w:val="00414A0B"/>
    <w:rsid w:val="004166E4"/>
    <w:rsid w:val="00427FD6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628E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A7663"/>
    <w:rsid w:val="005B018F"/>
    <w:rsid w:val="005B1265"/>
    <w:rsid w:val="005B5126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29B5"/>
    <w:rsid w:val="006F5FC3"/>
    <w:rsid w:val="00701B21"/>
    <w:rsid w:val="00707276"/>
    <w:rsid w:val="00711169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A7A34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306D"/>
    <w:rsid w:val="008579CD"/>
    <w:rsid w:val="00865DB0"/>
    <w:rsid w:val="008814DC"/>
    <w:rsid w:val="00887695"/>
    <w:rsid w:val="008A0966"/>
    <w:rsid w:val="008A5DE0"/>
    <w:rsid w:val="008B6F44"/>
    <w:rsid w:val="008C058E"/>
    <w:rsid w:val="008D17E4"/>
    <w:rsid w:val="008E13F8"/>
    <w:rsid w:val="008E6DA5"/>
    <w:rsid w:val="008F176D"/>
    <w:rsid w:val="009072AC"/>
    <w:rsid w:val="00907462"/>
    <w:rsid w:val="009103AF"/>
    <w:rsid w:val="00931A89"/>
    <w:rsid w:val="00934C86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15DB1"/>
    <w:rsid w:val="00A22141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01BF3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0791"/>
    <w:rsid w:val="00CB672A"/>
    <w:rsid w:val="00CC0D18"/>
    <w:rsid w:val="00CC2084"/>
    <w:rsid w:val="00CD582B"/>
    <w:rsid w:val="00CE03FB"/>
    <w:rsid w:val="00CE3667"/>
    <w:rsid w:val="00CE3B0F"/>
    <w:rsid w:val="00CE4341"/>
    <w:rsid w:val="00CF27FE"/>
    <w:rsid w:val="00CF4027"/>
    <w:rsid w:val="00CF612D"/>
    <w:rsid w:val="00D001D2"/>
    <w:rsid w:val="00D01F39"/>
    <w:rsid w:val="00D04C0B"/>
    <w:rsid w:val="00D11C5E"/>
    <w:rsid w:val="00D11D4A"/>
    <w:rsid w:val="00D25FB3"/>
    <w:rsid w:val="00D33FD8"/>
    <w:rsid w:val="00D41EFC"/>
    <w:rsid w:val="00D521CC"/>
    <w:rsid w:val="00D525DE"/>
    <w:rsid w:val="00D6755F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087A"/>
    <w:rsid w:val="00DC4DAD"/>
    <w:rsid w:val="00DD1286"/>
    <w:rsid w:val="00DD131B"/>
    <w:rsid w:val="00DD5FB4"/>
    <w:rsid w:val="00DE240F"/>
    <w:rsid w:val="00DE438A"/>
    <w:rsid w:val="00DE5609"/>
    <w:rsid w:val="00DE776F"/>
    <w:rsid w:val="00E02029"/>
    <w:rsid w:val="00E22CC6"/>
    <w:rsid w:val="00E23A1D"/>
    <w:rsid w:val="00E31F3F"/>
    <w:rsid w:val="00E340F6"/>
    <w:rsid w:val="00E3490C"/>
    <w:rsid w:val="00E35B1A"/>
    <w:rsid w:val="00E467D2"/>
    <w:rsid w:val="00E5100C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A1F"/>
    <w:rsid w:val="00F01BC8"/>
    <w:rsid w:val="00F03DFB"/>
    <w:rsid w:val="00F042F9"/>
    <w:rsid w:val="00F07852"/>
    <w:rsid w:val="00F1341D"/>
    <w:rsid w:val="00F1684F"/>
    <w:rsid w:val="00F16BCE"/>
    <w:rsid w:val="00F243FD"/>
    <w:rsid w:val="00F33F80"/>
    <w:rsid w:val="00F40DE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4C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2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uiPriority w:val="99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22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F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141"/>
    <w:rPr>
      <w:sz w:val="24"/>
    </w:rPr>
  </w:style>
  <w:style w:type="paragraph" w:customStyle="1" w:styleId="CharCharCharChar">
    <w:name w:val="Char Char Char Char"/>
    <w:basedOn w:val="Normal"/>
    <w:uiPriority w:val="99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9B9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rsid w:val="003B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642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5</cp:revision>
  <cp:lastPrinted>2019-05-23T11:23:00Z</cp:lastPrinted>
  <dcterms:created xsi:type="dcterms:W3CDTF">2019-05-23T08:03:00Z</dcterms:created>
  <dcterms:modified xsi:type="dcterms:W3CDTF">2019-05-23T11:52:00Z</dcterms:modified>
</cp:coreProperties>
</file>